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Кандидаты на должность Президента Российской Федерации могут быть выдвинуты политическими партиями, а также в порядке самовыдвижения. </w:t>
      </w:r>
    </w:p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E47">
        <w:rPr>
          <w:rFonts w:ascii="Times New Roman" w:hAnsi="Times New Roman" w:cs="Times New Roman"/>
        </w:rPr>
        <w:t xml:space="preserve">Для поддержки самовыдвижения кандидата необходимо создать группу избирателей в количестве не менее 500 граждан Российской Федерации, обладающих активным избирательным правом. Избиратель может входить только в одну группу избирателей, созданную для поддержки самовыдвижения кандидата. </w:t>
      </w:r>
    </w:p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самовыдвиженца есть </w:t>
      </w:r>
      <w:r w:rsidRPr="00D73E47">
        <w:rPr>
          <w:rFonts w:ascii="Times New Roman" w:hAnsi="Times New Roman" w:cs="Times New Roman"/>
        </w:rPr>
        <w:t>20 дней со дня публикации</w:t>
      </w:r>
      <w:r>
        <w:rPr>
          <w:rFonts w:ascii="Times New Roman" w:hAnsi="Times New Roman" w:cs="Times New Roman"/>
        </w:rPr>
        <w:t xml:space="preserve"> решения о назначении выборов, чтобы собрать необходимые документы и </w:t>
      </w:r>
      <w:r w:rsidRPr="00D73E47"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>титься</w:t>
      </w:r>
      <w:r w:rsidRPr="00D73E47">
        <w:rPr>
          <w:rFonts w:ascii="Times New Roman" w:hAnsi="Times New Roman" w:cs="Times New Roman"/>
        </w:rPr>
        <w:t xml:space="preserve"> в Ц</w:t>
      </w:r>
      <w:r>
        <w:rPr>
          <w:rFonts w:ascii="Times New Roman" w:hAnsi="Times New Roman" w:cs="Times New Roman"/>
        </w:rPr>
        <w:t>ИК</w:t>
      </w:r>
      <w:r w:rsidRPr="00D73E47">
        <w:rPr>
          <w:rFonts w:ascii="Times New Roman" w:hAnsi="Times New Roman" w:cs="Times New Roman"/>
        </w:rPr>
        <w:t xml:space="preserve"> России с ходатайством о</w:t>
      </w:r>
      <w:r>
        <w:rPr>
          <w:rFonts w:ascii="Times New Roman" w:hAnsi="Times New Roman" w:cs="Times New Roman"/>
        </w:rPr>
        <w:t xml:space="preserve"> регистрации группы.</w:t>
      </w:r>
    </w:p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E86">
        <w:rPr>
          <w:rFonts w:ascii="Times New Roman" w:hAnsi="Times New Roman" w:cs="Times New Roman"/>
        </w:rPr>
        <w:t>Выдвижение кандидата политической партией производится на съезде.</w:t>
      </w:r>
      <w:r>
        <w:rPr>
          <w:rFonts w:ascii="Times New Roman" w:hAnsi="Times New Roman" w:cs="Times New Roman"/>
        </w:rPr>
        <w:t xml:space="preserve"> </w:t>
      </w:r>
      <w:r w:rsidRPr="00520E86">
        <w:rPr>
          <w:rFonts w:ascii="Times New Roman" w:hAnsi="Times New Roman" w:cs="Times New Roman"/>
        </w:rPr>
        <w:t xml:space="preserve">Уполномоченные представители политической партии не позднее чем через 25 дней </w:t>
      </w:r>
      <w:r w:rsidRPr="00D73E47">
        <w:rPr>
          <w:rFonts w:ascii="Times New Roman" w:hAnsi="Times New Roman" w:cs="Times New Roman"/>
        </w:rPr>
        <w:t>со дня публикации</w:t>
      </w:r>
      <w:r>
        <w:rPr>
          <w:rFonts w:ascii="Times New Roman" w:hAnsi="Times New Roman" w:cs="Times New Roman"/>
        </w:rPr>
        <w:t xml:space="preserve"> решения о назначении выборов</w:t>
      </w:r>
      <w:r w:rsidRPr="00520E86">
        <w:rPr>
          <w:rFonts w:ascii="Times New Roman" w:hAnsi="Times New Roman" w:cs="Times New Roman"/>
        </w:rPr>
        <w:t xml:space="preserve"> представляют в </w:t>
      </w:r>
      <w:r>
        <w:rPr>
          <w:rFonts w:ascii="Times New Roman" w:hAnsi="Times New Roman" w:cs="Times New Roman"/>
        </w:rPr>
        <w:t>ЦИК России документы кандидата и</w:t>
      </w:r>
      <w:r w:rsidRPr="00520E86">
        <w:rPr>
          <w:rFonts w:ascii="Times New Roman" w:hAnsi="Times New Roman" w:cs="Times New Roman"/>
        </w:rPr>
        <w:t xml:space="preserve"> решение съезда. </w:t>
      </w:r>
    </w:p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E47">
        <w:rPr>
          <w:rFonts w:ascii="Times New Roman" w:hAnsi="Times New Roman" w:cs="Times New Roman"/>
        </w:rPr>
        <w:t xml:space="preserve">Центральная избирательная комиссия Российской Федерации в течение пяти дней со дня поступления </w:t>
      </w:r>
      <w:r>
        <w:rPr>
          <w:rFonts w:ascii="Times New Roman" w:hAnsi="Times New Roman" w:cs="Times New Roman"/>
        </w:rPr>
        <w:t xml:space="preserve">соответствующих </w:t>
      </w:r>
      <w:r w:rsidRPr="00D73E4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или </w:t>
      </w:r>
      <w:r w:rsidRPr="00D73E47">
        <w:rPr>
          <w:rFonts w:ascii="Times New Roman" w:hAnsi="Times New Roman" w:cs="Times New Roman"/>
        </w:rPr>
        <w:t>принимает решение о регистрации группы</w:t>
      </w:r>
      <w:r>
        <w:rPr>
          <w:rFonts w:ascii="Times New Roman" w:hAnsi="Times New Roman" w:cs="Times New Roman"/>
        </w:rPr>
        <w:t xml:space="preserve"> избирателей </w:t>
      </w:r>
      <w:r w:rsidRPr="00D7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20E86">
        <w:rPr>
          <w:rFonts w:ascii="Times New Roman" w:hAnsi="Times New Roman" w:cs="Times New Roman"/>
        </w:rPr>
        <w:t>уполномоченных представителей</w:t>
      </w:r>
      <w:r>
        <w:rPr>
          <w:rFonts w:ascii="Times New Roman" w:hAnsi="Times New Roman" w:cs="Times New Roman"/>
        </w:rPr>
        <w:t xml:space="preserve"> партии)</w:t>
      </w:r>
      <w:r w:rsidRPr="00520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D73E47">
        <w:rPr>
          <w:rFonts w:ascii="Times New Roman" w:hAnsi="Times New Roman" w:cs="Times New Roman"/>
        </w:rPr>
        <w:t xml:space="preserve"> об отказе</w:t>
      </w:r>
      <w:r>
        <w:rPr>
          <w:rFonts w:ascii="Times New Roman" w:hAnsi="Times New Roman" w:cs="Times New Roman"/>
        </w:rPr>
        <w:t xml:space="preserve"> в регистрации</w:t>
      </w:r>
      <w:r w:rsidRPr="00D73E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70D1">
        <w:rPr>
          <w:rFonts w:ascii="Times New Roman" w:hAnsi="Times New Roman" w:cs="Times New Roman"/>
        </w:rPr>
        <w:t xml:space="preserve">Основаниями для отказа </w:t>
      </w:r>
      <w:r>
        <w:rPr>
          <w:rFonts w:ascii="Times New Roman" w:hAnsi="Times New Roman" w:cs="Times New Roman"/>
        </w:rPr>
        <w:t>может</w:t>
      </w:r>
      <w:r w:rsidRPr="00520E86">
        <w:rPr>
          <w:rFonts w:ascii="Times New Roman" w:hAnsi="Times New Roman" w:cs="Times New Roman"/>
        </w:rPr>
        <w:t xml:space="preserve"> </w:t>
      </w:r>
      <w:r w:rsidRPr="00E770D1">
        <w:rPr>
          <w:rFonts w:ascii="Times New Roman" w:hAnsi="Times New Roman" w:cs="Times New Roman"/>
        </w:rPr>
        <w:t xml:space="preserve">служить отсутствие </w:t>
      </w:r>
      <w:r>
        <w:rPr>
          <w:rFonts w:ascii="Times New Roman" w:hAnsi="Times New Roman" w:cs="Times New Roman"/>
        </w:rPr>
        <w:t>предусмотренных законом документов или</w:t>
      </w:r>
      <w:r w:rsidRPr="00E770D1">
        <w:rPr>
          <w:rFonts w:ascii="Times New Roman" w:hAnsi="Times New Roman" w:cs="Times New Roman"/>
        </w:rPr>
        <w:t xml:space="preserve"> отсутствие у кандидата пассивного избирательного права</w:t>
      </w:r>
      <w:r>
        <w:rPr>
          <w:rFonts w:ascii="Times New Roman" w:hAnsi="Times New Roman" w:cs="Times New Roman"/>
        </w:rPr>
        <w:t xml:space="preserve">, в частности недостижение им возраста 35 лет, неснятая или погашенная судимость или </w:t>
      </w:r>
      <w:r w:rsidRPr="00520E86">
        <w:rPr>
          <w:rFonts w:ascii="Times New Roman" w:hAnsi="Times New Roman" w:cs="Times New Roman"/>
        </w:rPr>
        <w:t>гражд</w:t>
      </w:r>
      <w:r>
        <w:rPr>
          <w:rFonts w:ascii="Times New Roman" w:hAnsi="Times New Roman" w:cs="Times New Roman"/>
        </w:rPr>
        <w:t>анство иностранного государства.</w:t>
      </w:r>
    </w:p>
    <w:p w:rsidR="00C340B7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730F">
        <w:rPr>
          <w:rFonts w:ascii="Times New Roman" w:hAnsi="Times New Roman" w:cs="Times New Roman"/>
        </w:rPr>
        <w:t>Кандидат, выдвинутый в порядке самовыдвижения, обязан собрать в свою поддержку не менее 300 тысяч подписей избирателей, при этом на один субъект Российской Федерации должно пр</w:t>
      </w:r>
      <w:r>
        <w:rPr>
          <w:rFonts w:ascii="Times New Roman" w:hAnsi="Times New Roman" w:cs="Times New Roman"/>
        </w:rPr>
        <w:t>иходиться не более 7500</w:t>
      </w:r>
      <w:r w:rsidRPr="003C730F">
        <w:rPr>
          <w:rFonts w:ascii="Times New Roman" w:hAnsi="Times New Roman" w:cs="Times New Roman"/>
        </w:rPr>
        <w:t xml:space="preserve">. </w:t>
      </w:r>
    </w:p>
    <w:p w:rsidR="00C340B7" w:rsidRPr="003A342B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730F">
        <w:rPr>
          <w:rFonts w:ascii="Times New Roman" w:hAnsi="Times New Roman" w:cs="Times New Roman"/>
        </w:rPr>
        <w:t>Регистрация кандидата</w:t>
      </w:r>
      <w:r>
        <w:rPr>
          <w:rFonts w:ascii="Times New Roman" w:hAnsi="Times New Roman" w:cs="Times New Roman"/>
        </w:rPr>
        <w:t xml:space="preserve"> от парламентских партий </w:t>
      </w:r>
      <w:r w:rsidRPr="003C730F">
        <w:rPr>
          <w:rFonts w:ascii="Times New Roman" w:hAnsi="Times New Roman" w:cs="Times New Roman"/>
        </w:rPr>
        <w:t>может осуществляться на основании решения политической партии о выдвижении кандидата без сбора подписей избирателей</w:t>
      </w:r>
      <w:r>
        <w:rPr>
          <w:rFonts w:ascii="Times New Roman" w:hAnsi="Times New Roman" w:cs="Times New Roman"/>
        </w:rPr>
        <w:t xml:space="preserve">. Таких партий сейчас четыре: </w:t>
      </w:r>
      <w:r w:rsidRPr="003A342B">
        <w:rPr>
          <w:rFonts w:ascii="Times New Roman" w:hAnsi="Times New Roman" w:cs="Times New Roman"/>
        </w:rPr>
        <w:t xml:space="preserve">Всероссийская политическая партия </w:t>
      </w:r>
      <w:r w:rsidRPr="005D3CBF">
        <w:rPr>
          <w:rFonts w:ascii="Times New Roman" w:hAnsi="Times New Roman" w:cs="Times New Roman"/>
          <w:b/>
        </w:rPr>
        <w:t>«ЕДИНАЯ РОССИЯ»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ЛДПР</w:t>
      </w:r>
      <w:r w:rsidRPr="003A342B">
        <w:rPr>
          <w:rFonts w:ascii="Times New Roman" w:hAnsi="Times New Roman" w:cs="Times New Roman"/>
        </w:rPr>
        <w:t xml:space="preserve"> </w:t>
      </w:r>
      <w:r w:rsidRPr="005D3CBF">
        <w:rPr>
          <w:rFonts w:ascii="Times New Roman" w:hAnsi="Times New Roman" w:cs="Times New Roman"/>
          <w:b/>
        </w:rPr>
        <w:t>–</w:t>
      </w:r>
      <w:r w:rsidRPr="003A342B">
        <w:rPr>
          <w:rFonts w:ascii="Times New Roman" w:hAnsi="Times New Roman" w:cs="Times New Roman"/>
        </w:rPr>
        <w:t xml:space="preserve"> Либерально-демократическая партия России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СПРАВЕДЛИВАЯ РОССИЯ</w:t>
      </w:r>
      <w:r>
        <w:rPr>
          <w:rFonts w:ascii="Times New Roman" w:hAnsi="Times New Roman" w:cs="Times New Roman"/>
        </w:rPr>
        <w:t>.</w:t>
      </w:r>
    </w:p>
    <w:p w:rsidR="00C340B7" w:rsidRPr="009C7B0E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</w:t>
      </w:r>
      <w:r w:rsidRPr="003C730F">
        <w:rPr>
          <w:rFonts w:ascii="Times New Roman" w:hAnsi="Times New Roman" w:cs="Times New Roman"/>
        </w:rPr>
        <w:t>олитическ</w:t>
      </w:r>
      <w:r>
        <w:rPr>
          <w:rFonts w:ascii="Times New Roman" w:hAnsi="Times New Roman" w:cs="Times New Roman"/>
        </w:rPr>
        <w:t>ие</w:t>
      </w:r>
      <w:r w:rsidRPr="003C730F">
        <w:rPr>
          <w:rFonts w:ascii="Times New Roman" w:hAnsi="Times New Roman" w:cs="Times New Roman"/>
        </w:rPr>
        <w:t xml:space="preserve"> парти</w:t>
      </w:r>
      <w:r>
        <w:rPr>
          <w:rFonts w:ascii="Times New Roman" w:hAnsi="Times New Roman" w:cs="Times New Roman"/>
        </w:rPr>
        <w:t>и</w:t>
      </w:r>
      <w:r w:rsidRPr="003C730F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Pr="003C730F">
        <w:rPr>
          <w:rFonts w:ascii="Times New Roman" w:hAnsi="Times New Roman" w:cs="Times New Roman"/>
        </w:rPr>
        <w:t xml:space="preserve"> собрать в поддержку выдвинутого ею кандидата не менее 100 тысяч подписей избирателей, при этом на один субъект Российской Федерации должно приходиться не более 2500.</w:t>
      </w:r>
    </w:p>
    <w:p w:rsidR="00C340B7" w:rsidRPr="00942681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Hyperlink"/>
            <w:rFonts w:ascii="Times New Roman" w:hAnsi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Hyperlink"/>
            <w:rFonts w:ascii="Times New Roman" w:hAnsi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:rsidR="00C340B7" w:rsidRPr="002F0E58" w:rsidRDefault="00C340B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40B7" w:rsidRDefault="00C340B7" w:rsidP="00F70A59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C340B7" w:rsidRPr="007C7730" w:rsidRDefault="00C340B7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340B7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87"/>
    <w:rsid w:val="000561BD"/>
    <w:rsid w:val="00070060"/>
    <w:rsid w:val="000D2BEC"/>
    <w:rsid w:val="000F7E25"/>
    <w:rsid w:val="00123757"/>
    <w:rsid w:val="0018416C"/>
    <w:rsid w:val="001C5D77"/>
    <w:rsid w:val="00210B43"/>
    <w:rsid w:val="002161C5"/>
    <w:rsid w:val="00265FDC"/>
    <w:rsid w:val="002874E9"/>
    <w:rsid w:val="00293F87"/>
    <w:rsid w:val="002B33CF"/>
    <w:rsid w:val="002C3320"/>
    <w:rsid w:val="002F0E58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C53B7"/>
    <w:rsid w:val="005D3CBF"/>
    <w:rsid w:val="005E1871"/>
    <w:rsid w:val="005F395F"/>
    <w:rsid w:val="0069211B"/>
    <w:rsid w:val="007255ED"/>
    <w:rsid w:val="007C7730"/>
    <w:rsid w:val="008822DB"/>
    <w:rsid w:val="0091520A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77E9"/>
    <w:rsid w:val="00C340B7"/>
    <w:rsid w:val="00C63EB8"/>
    <w:rsid w:val="00C90C09"/>
    <w:rsid w:val="00D255EB"/>
    <w:rsid w:val="00D53520"/>
    <w:rsid w:val="00D549E6"/>
    <w:rsid w:val="00D73E47"/>
    <w:rsid w:val="00DD3355"/>
    <w:rsid w:val="00DE7AD3"/>
    <w:rsid w:val="00E66B85"/>
    <w:rsid w:val="00E770D1"/>
    <w:rsid w:val="00E840EB"/>
    <w:rsid w:val="00F17068"/>
    <w:rsid w:val="00F70A59"/>
    <w:rsid w:val="00F97995"/>
    <w:rsid w:val="00FA2C03"/>
    <w:rsid w:val="00F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5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3F87"/>
    <w:rPr>
      <w:rFonts w:cs="Times New Roman"/>
    </w:rPr>
  </w:style>
  <w:style w:type="character" w:styleId="Hyperlink">
    <w:name w:val="Hyperlink"/>
    <w:basedOn w:val="DefaultParagraphFont"/>
    <w:uiPriority w:val="99"/>
    <w:rsid w:val="00293F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-petersburg.izbirkom.ru" TargetMode="External"/><Relationship Id="rId4" Type="http://schemas.openxmlformats.org/officeDocument/2006/relationships/hyperlink" Target="https://vk.com/away.php?to=http%3A%2F%2Fwww.cikrf.ru%2Fservices%2Flk_address%2F&amp;post=-151165928_257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401</Words>
  <Characters>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Азеф</cp:lastModifiedBy>
  <cp:revision>4</cp:revision>
  <cp:lastPrinted>2017-12-15T12:48:00Z</cp:lastPrinted>
  <dcterms:created xsi:type="dcterms:W3CDTF">2017-12-13T09:47:00Z</dcterms:created>
  <dcterms:modified xsi:type="dcterms:W3CDTF">2017-12-31T16:21:00Z</dcterms:modified>
</cp:coreProperties>
</file>